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8438D" w14:textId="1288ECE4" w:rsidR="00E71281" w:rsidRPr="0056152F" w:rsidRDefault="0056152F" w:rsidP="005615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7F5D6D1" wp14:editId="3C3B5CC7">
            <wp:simplePos x="0" y="0"/>
            <wp:positionH relativeFrom="column">
              <wp:posOffset>-422275</wp:posOffset>
            </wp:positionH>
            <wp:positionV relativeFrom="paragraph">
              <wp:posOffset>36830</wp:posOffset>
            </wp:positionV>
            <wp:extent cx="1074420" cy="701615"/>
            <wp:effectExtent l="0" t="0" r="0" b="3810"/>
            <wp:wrapNone/>
            <wp:docPr id="13" name="Obrázok 0" descr="logosko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logoskoly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70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5C8" w:rsidRPr="0056152F">
        <w:rPr>
          <w:rFonts w:ascii="Times New Roman" w:hAnsi="Times New Roman" w:cs="Times New Roman"/>
          <w:b/>
          <w:sz w:val="28"/>
          <w:szCs w:val="28"/>
        </w:rPr>
        <w:t>STR</w:t>
      </w:r>
      <w:r w:rsidR="00E71281" w:rsidRPr="0056152F">
        <w:rPr>
          <w:rFonts w:ascii="Times New Roman" w:hAnsi="Times New Roman" w:cs="Times New Roman"/>
          <w:b/>
          <w:sz w:val="28"/>
          <w:szCs w:val="28"/>
        </w:rPr>
        <w:t>EDNÁ PRIEMYSELNÁ ŠKOLA DOPRAVNÁ</w:t>
      </w:r>
      <w:r w:rsidR="00B605C8" w:rsidRPr="005615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1443FB4" w14:textId="77777777" w:rsidR="00A02C78" w:rsidRPr="00EF7493" w:rsidRDefault="00B605C8" w:rsidP="005615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493">
        <w:rPr>
          <w:rFonts w:ascii="Times New Roman" w:hAnsi="Times New Roman" w:cs="Times New Roman"/>
          <w:b/>
          <w:sz w:val="28"/>
          <w:szCs w:val="28"/>
        </w:rPr>
        <w:t>HLAVNÁ 113, 040 01  KOŠICE</w:t>
      </w:r>
    </w:p>
    <w:p w14:paraId="624CC12B" w14:textId="77777777" w:rsidR="003247BF" w:rsidRDefault="003247BF" w:rsidP="005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B744D" w14:textId="216749DA" w:rsidR="003247BF" w:rsidRDefault="003247BF" w:rsidP="005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9741B" w14:textId="77777777" w:rsidR="003247BF" w:rsidRDefault="003247BF" w:rsidP="005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80A3E" w14:textId="77777777" w:rsidR="00B605C8" w:rsidRDefault="00B605C8" w:rsidP="005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DF5F0" w14:textId="77777777" w:rsidR="00B605C8" w:rsidRDefault="00B605C8" w:rsidP="005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0FD7C" w14:textId="77777777" w:rsidR="00B605C8" w:rsidRDefault="00B605C8" w:rsidP="005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95D48" w14:textId="77777777" w:rsidR="00B605C8" w:rsidRDefault="00B605C8" w:rsidP="005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C67D3" w14:textId="77777777" w:rsidR="00B605C8" w:rsidRDefault="00B605C8" w:rsidP="005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77ED3C" w14:textId="77777777" w:rsidR="00B605C8" w:rsidRDefault="00B605C8" w:rsidP="005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D4D9A1" w14:textId="77777777" w:rsidR="003247BF" w:rsidRDefault="003247BF" w:rsidP="005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DF696" w14:textId="77777777" w:rsidR="003247BF" w:rsidRPr="00EF7493" w:rsidRDefault="003247BF" w:rsidP="005615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7493">
        <w:rPr>
          <w:rFonts w:ascii="Times New Roman" w:hAnsi="Times New Roman" w:cs="Times New Roman"/>
          <w:b/>
          <w:sz w:val="28"/>
          <w:szCs w:val="24"/>
        </w:rPr>
        <w:t>Názov práce</w:t>
      </w:r>
    </w:p>
    <w:p w14:paraId="2DD9D77F" w14:textId="77777777" w:rsidR="00B605C8" w:rsidRDefault="00B605C8" w:rsidP="005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CF87C" w14:textId="77777777" w:rsidR="003247BF" w:rsidRDefault="003247BF" w:rsidP="005615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Komplexná odborná práca</w:t>
      </w:r>
    </w:p>
    <w:p w14:paraId="6D455C40" w14:textId="77777777" w:rsidR="00B605C8" w:rsidRDefault="00B605C8" w:rsidP="005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0EDBA" w14:textId="77777777" w:rsidR="003247BF" w:rsidRDefault="003247BF" w:rsidP="005615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a názov témy maturitnej skúšky</w:t>
      </w:r>
    </w:p>
    <w:p w14:paraId="6DDCB064" w14:textId="77777777" w:rsidR="00B605C8" w:rsidRDefault="00B605C8" w:rsidP="005615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67D288" w14:textId="77777777" w:rsidR="00B605C8" w:rsidRDefault="00B605C8" w:rsidP="005615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047BF5" w14:textId="77777777" w:rsidR="00B605C8" w:rsidRDefault="00B605C8" w:rsidP="005615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142397" w14:textId="77777777" w:rsidR="00B605C8" w:rsidRDefault="00B605C8" w:rsidP="005615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A663E6" w14:textId="77777777" w:rsidR="00B605C8" w:rsidRDefault="00B605C8" w:rsidP="005615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5334C4" w14:textId="77777777" w:rsidR="00B605C8" w:rsidRDefault="00B605C8" w:rsidP="005615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1BFE40" w14:textId="77777777" w:rsidR="00B605C8" w:rsidRDefault="00B605C8" w:rsidP="005615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F595D2" w14:textId="77777777" w:rsidR="00B605C8" w:rsidRDefault="00B605C8" w:rsidP="005615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817874" w14:textId="77777777" w:rsidR="003247BF" w:rsidRDefault="003247BF" w:rsidP="0056152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autora</w:t>
      </w:r>
    </w:p>
    <w:p w14:paraId="18F6A17B" w14:textId="77777777" w:rsidR="003247BF" w:rsidRDefault="003247BF" w:rsidP="0056152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</w:t>
      </w:r>
    </w:p>
    <w:p w14:paraId="489DAD05" w14:textId="77777777" w:rsidR="00B605C8" w:rsidRDefault="00B605C8" w:rsidP="005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0381A4" w14:textId="77777777" w:rsidR="00B605C8" w:rsidRDefault="00B605C8" w:rsidP="005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247BF">
        <w:rPr>
          <w:rFonts w:ascii="Times New Roman" w:hAnsi="Times New Roman" w:cs="Times New Roman"/>
          <w:sz w:val="24"/>
          <w:szCs w:val="24"/>
        </w:rPr>
        <w:t xml:space="preserve">esto </w:t>
      </w:r>
    </w:p>
    <w:p w14:paraId="75914ED6" w14:textId="77777777" w:rsidR="00E71281" w:rsidRDefault="003247BF" w:rsidP="005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</w:t>
      </w:r>
      <w:r w:rsidR="00EF7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dokončenia práce</w:t>
      </w:r>
    </w:p>
    <w:p w14:paraId="628A54E9" w14:textId="77777777" w:rsidR="00EF7493" w:rsidRDefault="00EF7493" w:rsidP="005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86182" w14:textId="77777777" w:rsidR="00EF7493" w:rsidRDefault="00EF7493" w:rsidP="005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EF7493" w:rsidSect="003247BF">
          <w:pgSz w:w="12240" w:h="15840"/>
          <w:pgMar w:top="1418" w:right="1418" w:bottom="1418" w:left="1985" w:header="709" w:footer="709" w:gutter="0"/>
          <w:cols w:space="708"/>
          <w:docGrid w:linePitch="360"/>
        </w:sectPr>
      </w:pPr>
    </w:p>
    <w:p w14:paraId="40F1A386" w14:textId="77777777" w:rsidR="00E71281" w:rsidRPr="00EF7493" w:rsidRDefault="00B605C8" w:rsidP="005615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493">
        <w:rPr>
          <w:rFonts w:ascii="Times New Roman" w:hAnsi="Times New Roman" w:cs="Times New Roman"/>
          <w:b/>
          <w:sz w:val="28"/>
          <w:szCs w:val="28"/>
        </w:rPr>
        <w:lastRenderedPageBreak/>
        <w:t>STR</w:t>
      </w:r>
      <w:r w:rsidR="00E71281" w:rsidRPr="00EF7493">
        <w:rPr>
          <w:rFonts w:ascii="Times New Roman" w:hAnsi="Times New Roman" w:cs="Times New Roman"/>
          <w:b/>
          <w:sz w:val="28"/>
          <w:szCs w:val="28"/>
        </w:rPr>
        <w:t>EDNÁ PRIEMYSELNÁ ŠKOLA DOPRAVNÁ</w:t>
      </w:r>
    </w:p>
    <w:p w14:paraId="111B29B8" w14:textId="77777777" w:rsidR="003247BF" w:rsidRPr="00EF7493" w:rsidRDefault="00B605C8" w:rsidP="0056152F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EF7493">
        <w:rPr>
          <w:rFonts w:ascii="Times New Roman" w:hAnsi="Times New Roman" w:cs="Times New Roman"/>
          <w:b/>
          <w:sz w:val="28"/>
          <w:szCs w:val="28"/>
        </w:rPr>
        <w:t>HLAVNÁ 113, 040 01  KOŠICE</w:t>
      </w:r>
    </w:p>
    <w:p w14:paraId="5A1C29BF" w14:textId="77777777" w:rsidR="003247BF" w:rsidRDefault="003247BF" w:rsidP="005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A5D2E" w14:textId="77777777" w:rsidR="003247BF" w:rsidRDefault="003247BF" w:rsidP="005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56A8E" w14:textId="77777777" w:rsidR="003247BF" w:rsidRDefault="003247BF" w:rsidP="005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58FF1" w14:textId="77777777" w:rsidR="00B605C8" w:rsidRDefault="00B605C8" w:rsidP="005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FFFE5" w14:textId="77777777" w:rsidR="00B605C8" w:rsidRDefault="00B605C8" w:rsidP="005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98CAE2" w14:textId="77777777" w:rsidR="00B605C8" w:rsidRDefault="00B605C8" w:rsidP="005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C2003" w14:textId="77777777" w:rsidR="00B605C8" w:rsidRDefault="00B605C8" w:rsidP="005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4D9C0" w14:textId="77777777" w:rsidR="00B605C8" w:rsidRDefault="00B605C8" w:rsidP="005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2593D" w14:textId="77777777" w:rsidR="00B605C8" w:rsidRDefault="00B605C8" w:rsidP="005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665BC" w14:textId="77777777" w:rsidR="00B605C8" w:rsidRDefault="00B605C8" w:rsidP="005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99857" w14:textId="77777777" w:rsidR="003247BF" w:rsidRPr="00EF7493" w:rsidRDefault="003247BF" w:rsidP="005615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7493">
        <w:rPr>
          <w:rFonts w:ascii="Times New Roman" w:hAnsi="Times New Roman" w:cs="Times New Roman"/>
          <w:b/>
          <w:sz w:val="28"/>
          <w:szCs w:val="24"/>
        </w:rPr>
        <w:t>Názov práce</w:t>
      </w:r>
    </w:p>
    <w:p w14:paraId="06E6208B" w14:textId="77777777" w:rsidR="00B605C8" w:rsidRPr="00B605C8" w:rsidRDefault="00B605C8" w:rsidP="005615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7B2D4B" w14:textId="77777777" w:rsidR="003247BF" w:rsidRDefault="002A714A" w:rsidP="005615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Komplexná odborná práca</w:t>
      </w:r>
    </w:p>
    <w:p w14:paraId="218563F3" w14:textId="77777777" w:rsidR="00B605C8" w:rsidRDefault="00B605C8" w:rsidP="005615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58229E" w14:textId="77777777" w:rsidR="002A714A" w:rsidRDefault="002A714A" w:rsidP="005615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a názov témy maturitnej skúšky</w:t>
      </w:r>
    </w:p>
    <w:p w14:paraId="7134C9DB" w14:textId="77777777" w:rsidR="002A714A" w:rsidRDefault="002A714A" w:rsidP="005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0DB2F" w14:textId="77777777" w:rsidR="00B605C8" w:rsidRDefault="00B605C8" w:rsidP="005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56109" w14:textId="77777777" w:rsidR="00B605C8" w:rsidRDefault="00B605C8" w:rsidP="005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84A45" w14:textId="77777777" w:rsidR="00B605C8" w:rsidRDefault="00B605C8" w:rsidP="005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61528" w14:textId="77777777" w:rsidR="00B605C8" w:rsidRDefault="00B605C8" w:rsidP="005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65C12" w14:textId="77777777" w:rsidR="00B605C8" w:rsidRDefault="00B605C8" w:rsidP="005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715C0" w14:textId="77777777" w:rsidR="002A714A" w:rsidRDefault="002A714A" w:rsidP="005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A4036" w14:textId="77777777" w:rsidR="002A714A" w:rsidRDefault="002A714A" w:rsidP="0056152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autora</w:t>
      </w:r>
    </w:p>
    <w:p w14:paraId="347E532D" w14:textId="77777777" w:rsidR="002A714A" w:rsidRDefault="002A714A" w:rsidP="0056152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</w:t>
      </w:r>
    </w:p>
    <w:p w14:paraId="6D49AD0D" w14:textId="77777777" w:rsidR="00B605C8" w:rsidRDefault="00B605C8" w:rsidP="005615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miesto </w:t>
      </w:r>
    </w:p>
    <w:p w14:paraId="3E80C568" w14:textId="77777777" w:rsidR="00B605C8" w:rsidRDefault="002A714A" w:rsidP="005615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dokončenia práce</w:t>
      </w:r>
      <w:r w:rsidR="00B605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220005" w14:textId="77777777" w:rsidR="00B605C8" w:rsidRDefault="00B605C8" w:rsidP="0056152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Konzultant</w:t>
      </w:r>
    </w:p>
    <w:p w14:paraId="4C67A678" w14:textId="77777777" w:rsidR="002A714A" w:rsidRDefault="00B605C8" w:rsidP="0056152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2A714A">
        <w:rPr>
          <w:rFonts w:ascii="Times New Roman" w:hAnsi="Times New Roman" w:cs="Times New Roman"/>
          <w:sz w:val="24"/>
          <w:szCs w:val="24"/>
        </w:rPr>
        <w:t>meno a priezvisko konzultanta so všetkými jeho titulmi</w:t>
      </w:r>
      <w:r>
        <w:rPr>
          <w:rFonts w:ascii="Times New Roman" w:hAnsi="Times New Roman" w:cs="Times New Roman"/>
          <w:sz w:val="24"/>
          <w:szCs w:val="24"/>
        </w:rPr>
        <w:t>)</w:t>
      </w:r>
      <w:r w:rsidR="002A714A">
        <w:rPr>
          <w:rFonts w:ascii="Times New Roman" w:hAnsi="Times New Roman" w:cs="Times New Roman"/>
          <w:sz w:val="24"/>
          <w:szCs w:val="24"/>
        </w:rPr>
        <w:br w:type="page"/>
      </w:r>
    </w:p>
    <w:p w14:paraId="3F6A1DBD" w14:textId="77777777" w:rsidR="00691F82" w:rsidRPr="00EF7493" w:rsidRDefault="00691F82" w:rsidP="005615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493">
        <w:rPr>
          <w:rFonts w:ascii="Times New Roman" w:hAnsi="Times New Roman" w:cs="Times New Roman"/>
          <w:b/>
          <w:sz w:val="24"/>
          <w:szCs w:val="24"/>
        </w:rPr>
        <w:lastRenderedPageBreak/>
        <w:t>Abstrakt</w:t>
      </w:r>
    </w:p>
    <w:p w14:paraId="6503B4D3" w14:textId="77777777" w:rsidR="00691F82" w:rsidRDefault="00691F82" w:rsidP="005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Spravidla ho píše autor. Umiestňuje sa hneď za titulným listom na samostatnom novom liste. Abstrakt je povinne v slovenčine. Odporúča sa, aby text abstraktu bol aj v niektorom zo svetových jazykov. </w:t>
      </w:r>
    </w:p>
    <w:p w14:paraId="5A3CE256" w14:textId="77777777" w:rsidR="00AA0645" w:rsidRDefault="00691F82" w:rsidP="005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Abstrakt je krátka výstižná charakteristika obsahu dokumentu. Neobsahuje dodatočný výklad obsahu dokumentu ani nevyjadruje hodnotiace stanovisko. Abstrakt môže pomôž čitateľovi rýchlo sa zoznámiť s obsahom práce.</w:t>
      </w:r>
    </w:p>
    <w:p w14:paraId="6CC3D55B" w14:textId="77777777" w:rsidR="00691F82" w:rsidRDefault="00AA0645" w:rsidP="005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Abstrakt musí byť napísaný aj v anglickom jazyku a umiestňuje sa pod slovenský abstrakt.</w:t>
      </w:r>
      <w:r w:rsidR="00691F82">
        <w:rPr>
          <w:rFonts w:ascii="Times New Roman" w:hAnsi="Times New Roman" w:cs="Times New Roman"/>
          <w:sz w:val="24"/>
          <w:szCs w:val="24"/>
        </w:rPr>
        <w:br w:type="page"/>
      </w:r>
    </w:p>
    <w:p w14:paraId="2FDCF547" w14:textId="77777777" w:rsidR="00F666AB" w:rsidRPr="00F666AB" w:rsidRDefault="00EF7493" w:rsidP="005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Čestné vyhlásenie je </w:t>
      </w:r>
      <w:r w:rsidR="00F666AB" w:rsidRPr="00F666AB">
        <w:rPr>
          <w:rFonts w:ascii="Times New Roman" w:hAnsi="Times New Roman" w:cs="Times New Roman"/>
          <w:sz w:val="24"/>
          <w:szCs w:val="24"/>
        </w:rPr>
        <w:t>povinná časť práce. Autor ho píše dobrovoľne a je akýmsi „potvrdením“, že autor pracoval samostatne v súlade s etickými normami. V tlačenej verzii práce je pod textom čestného vyhlásenia potrebný vlastnoručný podpis autora</w:t>
      </w:r>
    </w:p>
    <w:p w14:paraId="4ABA69F4" w14:textId="77777777" w:rsidR="00F666AB" w:rsidRPr="00F666AB" w:rsidRDefault="00F666AB" w:rsidP="005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F8237" w14:textId="77777777" w:rsidR="00F666AB" w:rsidRPr="00F666AB" w:rsidRDefault="00F666AB" w:rsidP="005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36A3E" w14:textId="77777777" w:rsidR="00F666AB" w:rsidRPr="00F666AB" w:rsidRDefault="00F666AB" w:rsidP="005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FCCE0" w14:textId="77777777" w:rsidR="00F666AB" w:rsidRPr="00F666AB" w:rsidRDefault="00F666AB" w:rsidP="005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38D0F" w14:textId="77777777" w:rsidR="00F666AB" w:rsidRPr="00F666AB" w:rsidRDefault="00F666AB" w:rsidP="005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75091" w14:textId="77777777" w:rsidR="00F666AB" w:rsidRPr="00F666AB" w:rsidRDefault="00F666AB" w:rsidP="005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A9588" w14:textId="77777777" w:rsidR="00F666AB" w:rsidRPr="00F666AB" w:rsidRDefault="00F666AB" w:rsidP="005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7477D" w14:textId="77777777" w:rsidR="00F666AB" w:rsidRPr="00F666AB" w:rsidRDefault="00F666AB" w:rsidP="005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E7261" w14:textId="77777777" w:rsidR="00F666AB" w:rsidRPr="00F666AB" w:rsidRDefault="00F666AB" w:rsidP="005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6E99F" w14:textId="77777777" w:rsidR="00F666AB" w:rsidRDefault="00F666AB" w:rsidP="005615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4D78AB" w14:textId="77777777" w:rsidR="00F666AB" w:rsidRDefault="00F666AB" w:rsidP="005615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1AEDFE" w14:textId="77777777" w:rsidR="00F666AB" w:rsidRDefault="00F666AB" w:rsidP="005615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291A1D" w14:textId="77777777" w:rsidR="00F666AB" w:rsidRDefault="00F666AB" w:rsidP="005615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DBB981" w14:textId="77777777" w:rsidR="00F666AB" w:rsidRDefault="00F666AB" w:rsidP="005615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686426" w14:textId="77777777" w:rsidR="00F666AB" w:rsidRDefault="00F666AB" w:rsidP="005615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D7014A" w14:textId="77777777" w:rsidR="00F666AB" w:rsidRDefault="00F666AB" w:rsidP="005615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59348C" w14:textId="77777777" w:rsidR="00F666AB" w:rsidRDefault="00F666AB" w:rsidP="005615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41AF54" w14:textId="77777777" w:rsidR="00F666AB" w:rsidRDefault="00F666AB" w:rsidP="005615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F02CDE" w14:textId="77777777" w:rsidR="00F666AB" w:rsidRDefault="00F666AB" w:rsidP="005615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F60428" w14:textId="77777777" w:rsidR="00F666AB" w:rsidRDefault="00F666AB" w:rsidP="005615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0A65A0" w14:textId="77777777" w:rsidR="00F666AB" w:rsidRDefault="00F666AB" w:rsidP="005615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E95E99" w14:textId="77777777" w:rsidR="00F666AB" w:rsidRDefault="00F666AB" w:rsidP="005615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DF0B9E" w14:textId="77777777" w:rsidR="002A714A" w:rsidRDefault="002A714A" w:rsidP="005615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669">
        <w:rPr>
          <w:rFonts w:ascii="Times New Roman" w:hAnsi="Times New Roman" w:cs="Times New Roman"/>
          <w:b/>
          <w:sz w:val="24"/>
          <w:szCs w:val="24"/>
        </w:rPr>
        <w:t>Čestné vyhláseni</w:t>
      </w:r>
      <w:r w:rsidR="00691F82">
        <w:rPr>
          <w:rFonts w:ascii="Times New Roman" w:hAnsi="Times New Roman" w:cs="Times New Roman"/>
          <w:b/>
          <w:sz w:val="24"/>
          <w:szCs w:val="24"/>
        </w:rPr>
        <w:t>e</w:t>
      </w:r>
    </w:p>
    <w:p w14:paraId="3DCD85CA" w14:textId="77777777" w:rsidR="00F666AB" w:rsidRPr="00F666AB" w:rsidRDefault="00F666AB" w:rsidP="005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6AB">
        <w:rPr>
          <w:rFonts w:ascii="Times New Roman" w:hAnsi="Times New Roman" w:cs="Times New Roman"/>
          <w:sz w:val="24"/>
          <w:szCs w:val="24"/>
        </w:rPr>
        <w:t>Vyhlasujem, že prácu stredoškolskej odbornej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6AB">
        <w:rPr>
          <w:rFonts w:ascii="Times New Roman" w:hAnsi="Times New Roman" w:cs="Times New Roman"/>
          <w:sz w:val="24"/>
          <w:szCs w:val="24"/>
        </w:rPr>
        <w:t>činnosti na tému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xxxxxxxxxxxxxxxxxxx</w:t>
      </w:r>
      <w:proofErr w:type="spellEnd"/>
      <w:r w:rsidRPr="00F666A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6AB">
        <w:rPr>
          <w:rFonts w:ascii="Times New Roman" w:hAnsi="Times New Roman" w:cs="Times New Roman"/>
          <w:sz w:val="24"/>
          <w:szCs w:val="24"/>
        </w:rPr>
        <w:t>som vypracoval samostatne, s použitím uvedených literárnych zdrojov. Som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6AB">
        <w:rPr>
          <w:rFonts w:ascii="Times New Roman" w:hAnsi="Times New Roman" w:cs="Times New Roman"/>
          <w:sz w:val="24"/>
          <w:szCs w:val="24"/>
        </w:rPr>
        <w:t>vedomý zákonných dôsledkov, ak v nej uvedené údaje nie sú pravdivé.</w:t>
      </w:r>
    </w:p>
    <w:p w14:paraId="1092649C" w14:textId="77777777" w:rsidR="002A714A" w:rsidRDefault="002A714A" w:rsidP="005615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B2A806C" w14:textId="77777777" w:rsidR="002A714A" w:rsidRPr="00F666AB" w:rsidRDefault="002A714A" w:rsidP="005615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6AB">
        <w:rPr>
          <w:rFonts w:ascii="Times New Roman" w:hAnsi="Times New Roman" w:cs="Times New Roman"/>
          <w:b/>
          <w:sz w:val="24"/>
          <w:szCs w:val="24"/>
        </w:rPr>
        <w:lastRenderedPageBreak/>
        <w:t>Poďakovanie</w:t>
      </w:r>
    </w:p>
    <w:p w14:paraId="088DA194" w14:textId="77777777" w:rsidR="002A714A" w:rsidRDefault="002A714A" w:rsidP="005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C6549" w14:textId="22480CD4" w:rsidR="00F666AB" w:rsidRDefault="00561E95" w:rsidP="005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Poďakovanie je</w:t>
      </w:r>
      <w:r w:rsidR="00F666AB" w:rsidRPr="00F666AB">
        <w:rPr>
          <w:rFonts w:ascii="Times New Roman" w:hAnsi="Times New Roman" w:cs="Times New Roman"/>
          <w:sz w:val="24"/>
          <w:szCs w:val="24"/>
        </w:rPr>
        <w:t xml:space="preserve"> nepovinná časť práce SOČ. Má najmä výchovný a</w:t>
      </w:r>
      <w:r w:rsidR="00F666AB">
        <w:rPr>
          <w:rFonts w:ascii="Times New Roman" w:hAnsi="Times New Roman" w:cs="Times New Roman"/>
          <w:sz w:val="24"/>
          <w:szCs w:val="24"/>
        </w:rPr>
        <w:t> </w:t>
      </w:r>
      <w:r w:rsidR="00F666AB" w:rsidRPr="00F666AB">
        <w:rPr>
          <w:rFonts w:ascii="Times New Roman" w:hAnsi="Times New Roman" w:cs="Times New Roman"/>
          <w:sz w:val="24"/>
          <w:szCs w:val="24"/>
        </w:rPr>
        <w:t>etický</w:t>
      </w:r>
      <w:r w:rsidR="00F666AB">
        <w:rPr>
          <w:rFonts w:ascii="Times New Roman" w:hAnsi="Times New Roman" w:cs="Times New Roman"/>
          <w:sz w:val="24"/>
          <w:szCs w:val="24"/>
        </w:rPr>
        <w:t xml:space="preserve"> </w:t>
      </w:r>
      <w:r w:rsidR="00F666AB" w:rsidRPr="00F666AB">
        <w:rPr>
          <w:rFonts w:ascii="Times New Roman" w:hAnsi="Times New Roman" w:cs="Times New Roman"/>
          <w:sz w:val="24"/>
          <w:szCs w:val="24"/>
        </w:rPr>
        <w:t>význam. Okrem poďakovania školiteľovi práce (ak má autor aj konzultanta tak aj</w:t>
      </w:r>
      <w:r w:rsidR="00F666AB">
        <w:rPr>
          <w:rFonts w:ascii="Times New Roman" w:hAnsi="Times New Roman" w:cs="Times New Roman"/>
          <w:sz w:val="24"/>
          <w:szCs w:val="24"/>
        </w:rPr>
        <w:t xml:space="preserve"> </w:t>
      </w:r>
      <w:r w:rsidR="00F666AB" w:rsidRPr="00F666AB">
        <w:rPr>
          <w:rFonts w:ascii="Times New Roman" w:hAnsi="Times New Roman" w:cs="Times New Roman"/>
          <w:sz w:val="24"/>
          <w:szCs w:val="24"/>
        </w:rPr>
        <w:t>tomu) a ďalším osobám sa odporúča poďakovať a uviesť názov sponzorskej</w:t>
      </w:r>
      <w:r w:rsidR="00F666AB">
        <w:rPr>
          <w:rFonts w:ascii="Times New Roman" w:hAnsi="Times New Roman" w:cs="Times New Roman"/>
          <w:sz w:val="24"/>
          <w:szCs w:val="24"/>
        </w:rPr>
        <w:t xml:space="preserve"> </w:t>
      </w:r>
      <w:r w:rsidR="00F666AB" w:rsidRPr="00F666AB">
        <w:rPr>
          <w:rFonts w:ascii="Times New Roman" w:hAnsi="Times New Roman" w:cs="Times New Roman"/>
          <w:sz w:val="24"/>
          <w:szCs w:val="24"/>
        </w:rPr>
        <w:t>firmy, alebo číslo grantu, za pomoci ktorého bolo možné vypracovať prácu</w:t>
      </w:r>
      <w:r w:rsidR="00F666AB">
        <w:rPr>
          <w:rFonts w:ascii="Times New Roman" w:hAnsi="Times New Roman" w:cs="Times New Roman"/>
          <w:sz w:val="24"/>
          <w:szCs w:val="24"/>
        </w:rPr>
        <w:t xml:space="preserve"> </w:t>
      </w:r>
      <w:r w:rsidR="00F666AB" w:rsidRPr="00F666AB">
        <w:rPr>
          <w:rFonts w:ascii="Times New Roman" w:hAnsi="Times New Roman" w:cs="Times New Roman"/>
          <w:sz w:val="24"/>
          <w:szCs w:val="24"/>
        </w:rPr>
        <w:t>stredoškolskej odbornej činnosti. Poradie osôb alebo subjektov, ktorým autor</w:t>
      </w:r>
      <w:r w:rsidR="00F666AB">
        <w:rPr>
          <w:rFonts w:ascii="Times New Roman" w:hAnsi="Times New Roman" w:cs="Times New Roman"/>
          <w:sz w:val="24"/>
          <w:szCs w:val="24"/>
        </w:rPr>
        <w:t xml:space="preserve"> </w:t>
      </w:r>
      <w:r w:rsidR="00F666AB" w:rsidRPr="00F666AB">
        <w:rPr>
          <w:rFonts w:ascii="Times New Roman" w:hAnsi="Times New Roman" w:cs="Times New Roman"/>
          <w:sz w:val="24"/>
          <w:szCs w:val="24"/>
        </w:rPr>
        <w:t>ďakuje spravidla vyjadruje ich podiel na pomoci pri riešení práce SOČ a</w:t>
      </w:r>
      <w:r w:rsidR="00F666AB">
        <w:rPr>
          <w:rFonts w:ascii="Times New Roman" w:hAnsi="Times New Roman" w:cs="Times New Roman"/>
          <w:sz w:val="24"/>
          <w:szCs w:val="24"/>
        </w:rPr>
        <w:t> </w:t>
      </w:r>
      <w:r w:rsidR="00F666AB" w:rsidRPr="00F666AB">
        <w:rPr>
          <w:rFonts w:ascii="Times New Roman" w:hAnsi="Times New Roman" w:cs="Times New Roman"/>
          <w:sz w:val="24"/>
          <w:szCs w:val="24"/>
        </w:rPr>
        <w:t>tiež</w:t>
      </w:r>
      <w:r w:rsidR="00F666AB">
        <w:rPr>
          <w:rFonts w:ascii="Times New Roman" w:hAnsi="Times New Roman" w:cs="Times New Roman"/>
          <w:sz w:val="24"/>
          <w:szCs w:val="24"/>
        </w:rPr>
        <w:t xml:space="preserve"> </w:t>
      </w:r>
      <w:r w:rsidR="00F666AB" w:rsidRPr="00F666AB">
        <w:rPr>
          <w:rFonts w:ascii="Times New Roman" w:hAnsi="Times New Roman" w:cs="Times New Roman"/>
          <w:sz w:val="24"/>
          <w:szCs w:val="24"/>
        </w:rPr>
        <w:t>zásady etického kódexu. Mená osôb, ktorým sa ďakuje, sa uvádzajú aj</w:t>
      </w:r>
      <w:r w:rsidR="00F666AB">
        <w:rPr>
          <w:rFonts w:ascii="Times New Roman" w:hAnsi="Times New Roman" w:cs="Times New Roman"/>
          <w:sz w:val="24"/>
          <w:szCs w:val="24"/>
        </w:rPr>
        <w:t xml:space="preserve"> </w:t>
      </w:r>
      <w:r w:rsidR="0056152F">
        <w:rPr>
          <w:rFonts w:ascii="Times New Roman" w:hAnsi="Times New Roman" w:cs="Times New Roman"/>
          <w:sz w:val="24"/>
          <w:szCs w:val="24"/>
        </w:rPr>
        <w:t>s </w:t>
      </w:r>
      <w:r w:rsidR="00F666AB" w:rsidRPr="00F666AB">
        <w:rPr>
          <w:rFonts w:ascii="Times New Roman" w:hAnsi="Times New Roman" w:cs="Times New Roman"/>
          <w:sz w:val="24"/>
          <w:szCs w:val="24"/>
        </w:rPr>
        <w:t>akademickými a vedeckými titulmi.</w:t>
      </w:r>
    </w:p>
    <w:p w14:paraId="0B46760B" w14:textId="77777777" w:rsidR="00F666AB" w:rsidRDefault="00F666AB" w:rsidP="005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B3347" w14:textId="77777777" w:rsidR="00F666AB" w:rsidRDefault="00F666AB" w:rsidP="005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AF5DE" w14:textId="77777777" w:rsidR="00F666AB" w:rsidRPr="00F666AB" w:rsidRDefault="00F666AB" w:rsidP="005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74600" w14:textId="77777777" w:rsidR="002A714A" w:rsidRDefault="002A714A" w:rsidP="005615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3654DB0" w14:textId="77777777" w:rsidR="002A714A" w:rsidRPr="00E71281" w:rsidRDefault="002A714A" w:rsidP="005615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281">
        <w:rPr>
          <w:rFonts w:ascii="Times New Roman" w:hAnsi="Times New Roman" w:cs="Times New Roman"/>
          <w:b/>
          <w:sz w:val="24"/>
          <w:szCs w:val="24"/>
        </w:rPr>
        <w:lastRenderedPageBreak/>
        <w:t>Obsah</w:t>
      </w:r>
    </w:p>
    <w:p w14:paraId="30620AB1" w14:textId="77777777" w:rsidR="002A714A" w:rsidRDefault="002A714A" w:rsidP="005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0F328" w14:textId="77777777" w:rsidR="002A714A" w:rsidRDefault="002A714A" w:rsidP="005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D0A9E" w14:textId="77777777" w:rsidR="00E71281" w:rsidRDefault="00E71281" w:rsidP="00561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E71281" w:rsidSect="003247BF">
          <w:pgSz w:w="12240" w:h="15840"/>
          <w:pgMar w:top="1418" w:right="1418" w:bottom="1418" w:left="1985" w:header="709" w:footer="709" w:gutter="0"/>
          <w:cols w:space="708"/>
          <w:docGrid w:linePitch="360"/>
        </w:sectPr>
      </w:pPr>
    </w:p>
    <w:p w14:paraId="494D1502" w14:textId="77777777" w:rsidR="002A714A" w:rsidRDefault="00E71281" w:rsidP="005615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281">
        <w:rPr>
          <w:rFonts w:ascii="Times New Roman" w:hAnsi="Times New Roman" w:cs="Times New Roman"/>
          <w:b/>
          <w:sz w:val="24"/>
          <w:szCs w:val="24"/>
        </w:rPr>
        <w:lastRenderedPageBreak/>
        <w:t>Úvod</w:t>
      </w:r>
    </w:p>
    <w:p w14:paraId="3ACB95FA" w14:textId="77777777" w:rsidR="0056152F" w:rsidRDefault="0056152F" w:rsidP="005615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4569A5" w14:textId="77777777" w:rsidR="0056152F" w:rsidRPr="00E71281" w:rsidRDefault="0056152F" w:rsidP="005615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6152F" w:rsidRPr="00E71281" w:rsidSect="00E71281">
      <w:footerReference w:type="default" r:id="rId11"/>
      <w:pgSz w:w="12240" w:h="15840"/>
      <w:pgMar w:top="1418" w:right="1418" w:bottom="1418" w:left="1985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BCF08" w14:textId="77777777" w:rsidR="003E7D14" w:rsidRDefault="003E7D14" w:rsidP="00E71281">
      <w:pPr>
        <w:spacing w:after="0" w:line="240" w:lineRule="auto"/>
      </w:pPr>
      <w:r>
        <w:separator/>
      </w:r>
    </w:p>
  </w:endnote>
  <w:endnote w:type="continuationSeparator" w:id="0">
    <w:p w14:paraId="548626AA" w14:textId="77777777" w:rsidR="003E7D14" w:rsidRDefault="003E7D14" w:rsidP="00E71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74D62" w14:textId="77777777" w:rsidR="00E71281" w:rsidRDefault="00E71281">
    <w:pPr>
      <w:pStyle w:val="Pta"/>
      <w:jc w:val="center"/>
    </w:pPr>
  </w:p>
  <w:p w14:paraId="3D20787A" w14:textId="77777777" w:rsidR="00E71281" w:rsidRDefault="00E7128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86080" w14:textId="77777777" w:rsidR="003E7D14" w:rsidRDefault="003E7D14" w:rsidP="00E71281">
      <w:pPr>
        <w:spacing w:after="0" w:line="240" w:lineRule="auto"/>
      </w:pPr>
      <w:r>
        <w:separator/>
      </w:r>
    </w:p>
  </w:footnote>
  <w:footnote w:type="continuationSeparator" w:id="0">
    <w:p w14:paraId="43AA9532" w14:textId="77777777" w:rsidR="003E7D14" w:rsidRDefault="003E7D14" w:rsidP="00E712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3C"/>
    <w:rsid w:val="00096B2D"/>
    <w:rsid w:val="00141E80"/>
    <w:rsid w:val="002A714A"/>
    <w:rsid w:val="003247BF"/>
    <w:rsid w:val="00345EF1"/>
    <w:rsid w:val="003645F1"/>
    <w:rsid w:val="003E7D14"/>
    <w:rsid w:val="0056152F"/>
    <w:rsid w:val="00561E95"/>
    <w:rsid w:val="00686669"/>
    <w:rsid w:val="00691F82"/>
    <w:rsid w:val="006C5F81"/>
    <w:rsid w:val="00767056"/>
    <w:rsid w:val="00974087"/>
    <w:rsid w:val="00AA0645"/>
    <w:rsid w:val="00AB7B41"/>
    <w:rsid w:val="00B605C8"/>
    <w:rsid w:val="00C023AB"/>
    <w:rsid w:val="00C62EFB"/>
    <w:rsid w:val="00D97F8D"/>
    <w:rsid w:val="00DA133C"/>
    <w:rsid w:val="00E71281"/>
    <w:rsid w:val="00EF7493"/>
    <w:rsid w:val="00F17A53"/>
    <w:rsid w:val="00F666AB"/>
    <w:rsid w:val="00FC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5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12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1281"/>
  </w:style>
  <w:style w:type="paragraph" w:styleId="Pta">
    <w:name w:val="footer"/>
    <w:basedOn w:val="Normlny"/>
    <w:link w:val="PtaChar"/>
    <w:uiPriority w:val="99"/>
    <w:unhideWhenUsed/>
    <w:rsid w:val="00E712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1281"/>
  </w:style>
  <w:style w:type="paragraph" w:styleId="Bezriadkovania">
    <w:name w:val="No Spacing"/>
    <w:uiPriority w:val="1"/>
    <w:qFormat/>
    <w:rsid w:val="005615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12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1281"/>
  </w:style>
  <w:style w:type="paragraph" w:styleId="Pta">
    <w:name w:val="footer"/>
    <w:basedOn w:val="Normlny"/>
    <w:link w:val="PtaChar"/>
    <w:uiPriority w:val="99"/>
    <w:unhideWhenUsed/>
    <w:rsid w:val="00E712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1281"/>
  </w:style>
  <w:style w:type="paragraph" w:styleId="Bezriadkovania">
    <w:name w:val="No Spacing"/>
    <w:uiPriority w:val="1"/>
    <w:qFormat/>
    <w:rsid w:val="005615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1_SP&#352;D\2022_2023\Pr&#237;spevky%20na%20str&#225;nku\20220917_KOP\&#352;abl&#243;na%20KOP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4E2D8DD7D4CD40B6444AA4E897B8FA" ma:contentTypeVersion="0" ma:contentTypeDescription="Umožňuje vytvoriť nový dokument." ma:contentTypeScope="" ma:versionID="b1f373ac356b94e8b3c6d16dc0ec62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ffd0f42943e496e21980a7bc59f7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F9839B-9655-4484-9395-E2C35055A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781CBE-298E-4F32-BDD8-0B669FECE0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C76383-7ECF-47DA-BBE5-48279CD038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Šablóna KOP</Template>
  <TotalTime>8</TotalTime>
  <Pages>7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ucitel</cp:lastModifiedBy>
  <cp:revision>2</cp:revision>
  <dcterms:created xsi:type="dcterms:W3CDTF">2022-09-19T05:46:00Z</dcterms:created>
  <dcterms:modified xsi:type="dcterms:W3CDTF">2023-10-11T05:42:00Z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0x010100FF4E2D8DD7D4CD40B6444AA4E897B8FA</vt:lpwstr>
  </property>
</Properties>
</file>